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2655FF"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9184B">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2655FF">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655FF">
        <w:t>Discrete Structures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655FF">
        <w:t>CSCI 2003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655FF">
        <w:t>CSCI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9184B">
        <w:fldChar w:fldCharType="begin">
          <w:ffData>
            <w:name w:val="Text27"/>
            <w:enabled/>
            <w:calcOnExit w:val="0"/>
            <w:textInput>
              <w:maxLength w:val="30"/>
            </w:textInput>
          </w:ffData>
        </w:fldChar>
      </w:r>
      <w:bookmarkStart w:id="5" w:name="Text27"/>
      <w:r w:rsidRPr="0019184B">
        <w:instrText xml:space="preserve"> FORMTEXT </w:instrText>
      </w:r>
      <w:r w:rsidRPr="0019184B">
        <w:fldChar w:fldCharType="separate"/>
      </w:r>
      <w:r w:rsidR="002655FF" w:rsidRPr="0019184B">
        <w:t>3</w:t>
      </w:r>
      <w:r w:rsidRPr="0019184B">
        <w:fldChar w:fldCharType="end"/>
      </w:r>
      <w:bookmarkEnd w:id="5"/>
      <w:r w:rsidRPr="0019184B">
        <w:t>-</w:t>
      </w:r>
      <w:r w:rsidRPr="0019184B">
        <w:fldChar w:fldCharType="begin">
          <w:ffData>
            <w:name w:val="Text33"/>
            <w:enabled/>
            <w:calcOnExit w:val="0"/>
            <w:textInput/>
          </w:ffData>
        </w:fldChar>
      </w:r>
      <w:bookmarkStart w:id="6" w:name="Text33"/>
      <w:r w:rsidRPr="0019184B">
        <w:instrText xml:space="preserve"> FORMTEXT </w:instrText>
      </w:r>
      <w:r w:rsidRPr="0019184B">
        <w:fldChar w:fldCharType="separate"/>
      </w:r>
      <w:r w:rsidR="002655FF" w:rsidRPr="0019184B">
        <w:t>0</w:t>
      </w:r>
      <w:r w:rsidRPr="0019184B">
        <w:fldChar w:fldCharType="end"/>
      </w:r>
      <w:bookmarkEnd w:id="6"/>
      <w:r w:rsidRPr="0019184B">
        <w:t>-</w:t>
      </w:r>
      <w:r w:rsidRPr="0019184B">
        <w:fldChar w:fldCharType="begin">
          <w:ffData>
            <w:name w:val="Text34"/>
            <w:enabled/>
            <w:calcOnExit w:val="0"/>
            <w:textInput/>
          </w:ffData>
        </w:fldChar>
      </w:r>
      <w:bookmarkStart w:id="7" w:name="Text34"/>
      <w:r w:rsidRPr="0019184B">
        <w:instrText xml:space="preserve"> FORMTEXT </w:instrText>
      </w:r>
      <w:r w:rsidRPr="0019184B">
        <w:fldChar w:fldCharType="separate"/>
      </w:r>
      <w:r w:rsidR="002655FF" w:rsidRPr="0019184B">
        <w:t>3</w:t>
      </w:r>
      <w:r w:rsidRPr="0019184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9184B">
        <w:fldChar w:fldCharType="begin">
          <w:ffData>
            <w:name w:val="Text27"/>
            <w:enabled/>
            <w:calcOnExit w:val="0"/>
            <w:textInput>
              <w:maxLength w:val="30"/>
            </w:textInput>
          </w:ffData>
        </w:fldChar>
      </w:r>
      <w:r w:rsidRPr="0019184B">
        <w:instrText xml:space="preserve"> FORMTEXT </w:instrText>
      </w:r>
      <w:r w:rsidRPr="0019184B">
        <w:fldChar w:fldCharType="separate"/>
      </w:r>
      <w:r w:rsidR="002655FF" w:rsidRPr="0019184B">
        <w:t>45</w:t>
      </w:r>
      <w:r w:rsidRPr="0019184B">
        <w:fldChar w:fldCharType="end"/>
      </w:r>
      <w:r w:rsidRPr="0019184B">
        <w:t>-</w:t>
      </w:r>
      <w:r w:rsidRPr="0019184B">
        <w:fldChar w:fldCharType="begin">
          <w:ffData>
            <w:name w:val="Text35"/>
            <w:enabled/>
            <w:calcOnExit w:val="0"/>
            <w:textInput/>
          </w:ffData>
        </w:fldChar>
      </w:r>
      <w:bookmarkStart w:id="8" w:name="Text35"/>
      <w:r w:rsidRPr="0019184B">
        <w:instrText xml:space="preserve"> FORMTEXT </w:instrText>
      </w:r>
      <w:r w:rsidRPr="0019184B">
        <w:fldChar w:fldCharType="separate"/>
      </w:r>
      <w:r w:rsidR="002655FF" w:rsidRPr="0019184B">
        <w:t>0</w:t>
      </w:r>
      <w:r w:rsidRPr="0019184B">
        <w:fldChar w:fldCharType="end"/>
      </w:r>
      <w:bookmarkEnd w:id="8"/>
      <w:r w:rsidRPr="0019184B">
        <w:t>-</w:t>
      </w:r>
      <w:r w:rsidRPr="0019184B">
        <w:fldChar w:fldCharType="begin">
          <w:ffData>
            <w:name w:val="Text36"/>
            <w:enabled/>
            <w:calcOnExit w:val="0"/>
            <w:textInput/>
          </w:ffData>
        </w:fldChar>
      </w:r>
      <w:bookmarkStart w:id="9" w:name="Text36"/>
      <w:r w:rsidRPr="0019184B">
        <w:instrText xml:space="preserve"> FORMTEXT </w:instrText>
      </w:r>
      <w:r w:rsidRPr="0019184B">
        <w:fldChar w:fldCharType="separate"/>
      </w:r>
      <w:r w:rsidR="002655FF" w:rsidRPr="0019184B">
        <w:t>45</w:t>
      </w:r>
      <w:r w:rsidRPr="0019184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655FF">
        <w:t>11.0701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655FF" w:rsidRPr="002655FF">
        <w:t>Introduces logic and mathematics for solving problems required in the theoretical study of computer science.  Topics include sets, functions, formal logic, proof techniques, combinatorics, relations, matrices, Boolean algebra, finite state machines, and combinational and sequential circuits.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655FF" w:rsidRPr="002655FF">
        <w:t>MATH 1223 (or MATH 111)</w:t>
      </w:r>
      <w:r w:rsidRPr="001137F3">
        <w:rPr>
          <w:u w:val="single"/>
        </w:rPr>
        <w:fldChar w:fldCharType="end"/>
      </w:r>
      <w:bookmarkEnd w:id="13"/>
    </w:p>
    <w:p w:rsidR="00860938" w:rsidRPr="002655FF"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655F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655FF">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655FF" w:rsidRPr="002655FF">
        <w:t>Construct a discrete structure.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655FF" w:rsidRPr="002655FF">
        <w:t>Use basic ideas to manipulate basic structures.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655FF" w:rsidRPr="002655FF">
        <w:t>Recognize standard prepositional logic connectives used to convert logical expressions into conjunctive and disjunctive normal form.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655FF" w:rsidRPr="002655FF">
        <w:t>Demonstrate the ability to write and evaluate proofs</w:t>
      </w:r>
      <w:r w:rsidR="002655FF">
        <w: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655FF" w:rsidRPr="002655FF">
        <w:t>Student participation</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655FF" w:rsidRPr="002655FF">
        <w:t>In-class assignments and quizzes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2655FF" w:rsidRPr="002655FF">
        <w:t>Formal presentation</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2655FF" w:rsidRPr="002655FF">
        <w:t>Homework assignments</w:t>
      </w:r>
      <w:r>
        <w:fldChar w:fldCharType="end"/>
      </w:r>
      <w:bookmarkEnd w:id="23"/>
    </w:p>
    <w:p w:rsidR="00594256" w:rsidRDefault="00594256" w:rsidP="0055677F">
      <w:pPr>
        <w:ind w:left="360" w:hanging="360"/>
      </w:pPr>
      <w:r>
        <w:lastRenderedPageBreak/>
        <w:t>5.</w:t>
      </w:r>
      <w:r>
        <w:tab/>
      </w:r>
      <w:r>
        <w:fldChar w:fldCharType="begin">
          <w:ffData>
            <w:name w:val="Text3"/>
            <w:enabled/>
            <w:calcOnExit w:val="0"/>
            <w:textInput/>
          </w:ffData>
        </w:fldChar>
      </w:r>
      <w:bookmarkStart w:id="24" w:name="Text3"/>
      <w:r>
        <w:instrText xml:space="preserve"> FORMTEXT </w:instrText>
      </w:r>
      <w:r>
        <w:fldChar w:fldCharType="separate"/>
      </w:r>
      <w:r w:rsidR="002655FF" w:rsidRPr="002655FF">
        <w:t>Instructor-prepared tests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655FF" w:rsidRPr="002655FF" w:rsidRDefault="00594256" w:rsidP="002655FF">
      <w:r>
        <w:fldChar w:fldCharType="begin">
          <w:ffData>
            <w:name w:val="Text1"/>
            <w:enabled/>
            <w:calcOnExit w:val="0"/>
            <w:textInput/>
          </w:ffData>
        </w:fldChar>
      </w:r>
      <w:bookmarkStart w:id="25" w:name="Text1"/>
      <w:r>
        <w:instrText xml:space="preserve"> FORMTEXT </w:instrText>
      </w:r>
      <w:r>
        <w:fldChar w:fldCharType="separate"/>
      </w:r>
      <w:r w:rsidR="002655FF" w:rsidRPr="002655FF">
        <w:t>I.</w:t>
      </w:r>
      <w:r w:rsidR="002655FF" w:rsidRPr="002655FF">
        <w:tab/>
        <w:t>Basic logic</w:t>
      </w:r>
    </w:p>
    <w:p w:rsidR="002655FF" w:rsidRPr="002655FF" w:rsidRDefault="002655FF" w:rsidP="002655FF">
      <w:pPr>
        <w:ind w:left="720" w:hanging="360"/>
      </w:pPr>
      <w:r w:rsidRPr="002655FF">
        <w:t>A.</w:t>
      </w:r>
      <w:r w:rsidRPr="002655FF">
        <w:tab/>
        <w:t>Proofs and algorithms</w:t>
      </w:r>
    </w:p>
    <w:p w:rsidR="002655FF" w:rsidRPr="002655FF" w:rsidRDefault="002655FF" w:rsidP="002655FF">
      <w:pPr>
        <w:ind w:left="720" w:hanging="360"/>
      </w:pPr>
      <w:r w:rsidRPr="002655FF">
        <w:t>B.</w:t>
      </w:r>
      <w:r w:rsidRPr="002655FF">
        <w:tab/>
        <w:t>Induction</w:t>
      </w:r>
    </w:p>
    <w:p w:rsidR="002655FF" w:rsidRPr="002655FF" w:rsidRDefault="002655FF" w:rsidP="002655FF">
      <w:pPr>
        <w:ind w:left="720" w:hanging="360"/>
      </w:pPr>
      <w:r w:rsidRPr="002655FF">
        <w:t>C.</w:t>
      </w:r>
      <w:r w:rsidRPr="002655FF">
        <w:tab/>
        <w:t>Boolean algebra</w:t>
      </w:r>
    </w:p>
    <w:p w:rsidR="002655FF" w:rsidRPr="002655FF" w:rsidRDefault="002655FF" w:rsidP="002655FF">
      <w:pPr>
        <w:ind w:left="720" w:hanging="360"/>
      </w:pPr>
      <w:r w:rsidRPr="002655FF">
        <w:t>D.</w:t>
      </w:r>
      <w:r w:rsidRPr="002655FF">
        <w:tab/>
        <w:t xml:space="preserve">Predicate logic  </w:t>
      </w:r>
    </w:p>
    <w:p w:rsidR="002655FF" w:rsidRPr="002655FF" w:rsidRDefault="002655FF" w:rsidP="002655FF"/>
    <w:p w:rsidR="002655FF" w:rsidRPr="002655FF" w:rsidRDefault="002655FF" w:rsidP="002655FF">
      <w:r w:rsidRPr="002655FF">
        <w:t>II. Functions, relations and sets</w:t>
      </w:r>
    </w:p>
    <w:p w:rsidR="002655FF" w:rsidRPr="002655FF" w:rsidRDefault="002655FF" w:rsidP="002655FF">
      <w:pPr>
        <w:ind w:left="720" w:hanging="360"/>
      </w:pPr>
      <w:r w:rsidRPr="002655FF">
        <w:t>A.</w:t>
      </w:r>
      <w:r w:rsidRPr="002655FF">
        <w:tab/>
        <w:t>Basics of functions and sets</w:t>
      </w:r>
    </w:p>
    <w:p w:rsidR="002655FF" w:rsidRPr="002655FF" w:rsidRDefault="002655FF" w:rsidP="002655FF">
      <w:pPr>
        <w:ind w:left="720" w:hanging="360"/>
      </w:pPr>
      <w:r w:rsidRPr="002655FF">
        <w:t>B.</w:t>
      </w:r>
      <w:r w:rsidRPr="002655FF">
        <w:tab/>
        <w:t>Equivalence and order relations</w:t>
      </w:r>
    </w:p>
    <w:p w:rsidR="002655FF" w:rsidRPr="002655FF" w:rsidRDefault="002655FF" w:rsidP="002655FF">
      <w:pPr>
        <w:ind w:left="720" w:hanging="360"/>
      </w:pPr>
      <w:r w:rsidRPr="002655FF">
        <w:t>C.</w:t>
      </w:r>
      <w:r w:rsidRPr="002655FF">
        <w:tab/>
        <w:t>Recursive definitions and algorithms</w:t>
      </w:r>
    </w:p>
    <w:p w:rsidR="002655FF" w:rsidRPr="002655FF" w:rsidRDefault="002655FF" w:rsidP="002655FF">
      <w:pPr>
        <w:ind w:left="720" w:hanging="360"/>
      </w:pPr>
      <w:r w:rsidRPr="002655FF">
        <w:t>D.</w:t>
      </w:r>
      <w:r w:rsidRPr="002655FF">
        <w:tab/>
        <w:t>Functional programming (in Scheme)</w:t>
      </w:r>
    </w:p>
    <w:p w:rsidR="002655FF" w:rsidRPr="002655FF" w:rsidRDefault="002655FF" w:rsidP="002655FF"/>
    <w:p w:rsidR="002655FF" w:rsidRPr="002655FF" w:rsidRDefault="002655FF" w:rsidP="002655FF">
      <w:r w:rsidRPr="002655FF">
        <w:t>III.</w:t>
      </w:r>
      <w:r w:rsidRPr="002655FF">
        <w:tab/>
        <w:t xml:space="preserve">Integers and Integer Algorithms </w:t>
      </w:r>
    </w:p>
    <w:p w:rsidR="002655FF" w:rsidRPr="002655FF" w:rsidRDefault="002655FF" w:rsidP="002655FF">
      <w:pPr>
        <w:ind w:left="720" w:hanging="360"/>
      </w:pPr>
      <w:r w:rsidRPr="002655FF">
        <w:t>A.</w:t>
      </w:r>
      <w:r w:rsidRPr="002655FF">
        <w:tab/>
        <w:t>Basics</w:t>
      </w:r>
    </w:p>
    <w:p w:rsidR="002655FF" w:rsidRPr="002655FF" w:rsidRDefault="002655FF" w:rsidP="002655FF">
      <w:pPr>
        <w:ind w:left="720" w:hanging="360"/>
      </w:pPr>
      <w:r w:rsidRPr="002655FF">
        <w:t>B.</w:t>
      </w:r>
      <w:r w:rsidRPr="002655FF">
        <w:tab/>
        <w:t>Counting</w:t>
      </w:r>
    </w:p>
    <w:p w:rsidR="002655FF" w:rsidRPr="002655FF" w:rsidRDefault="002655FF" w:rsidP="002655FF">
      <w:pPr>
        <w:ind w:left="720" w:hanging="360"/>
      </w:pPr>
      <w:r w:rsidRPr="002655FF">
        <w:t>C.</w:t>
      </w:r>
      <w:r w:rsidRPr="002655FF">
        <w:tab/>
        <w:t>Modular arithmetic</w:t>
      </w:r>
    </w:p>
    <w:p w:rsidR="002655FF" w:rsidRPr="002655FF" w:rsidRDefault="002655FF" w:rsidP="002655FF">
      <w:pPr>
        <w:ind w:left="720" w:hanging="360"/>
      </w:pPr>
      <w:r w:rsidRPr="002655FF">
        <w:t>D.</w:t>
      </w:r>
      <w:r w:rsidRPr="002655FF">
        <w:tab/>
        <w:t>Greatest common divisor, prime numbers</w:t>
      </w:r>
    </w:p>
    <w:p w:rsidR="002655FF" w:rsidRPr="002655FF" w:rsidRDefault="002655FF" w:rsidP="002655FF">
      <w:pPr>
        <w:ind w:left="720" w:hanging="360"/>
      </w:pPr>
      <w:r w:rsidRPr="002655FF">
        <w:t>E.</w:t>
      </w:r>
      <w:r w:rsidRPr="002655FF">
        <w:tab/>
        <w:t>Probability</w:t>
      </w:r>
    </w:p>
    <w:p w:rsidR="002655FF" w:rsidRPr="002655FF" w:rsidRDefault="002655FF" w:rsidP="002655FF"/>
    <w:p w:rsidR="002655FF" w:rsidRPr="002655FF" w:rsidRDefault="002655FF" w:rsidP="002655FF">
      <w:r w:rsidRPr="002655FF">
        <w:t>IV.</w:t>
      </w:r>
      <w:r w:rsidRPr="002655FF">
        <w:tab/>
        <w:t>Introduction to Algorithm Analysis</w:t>
      </w:r>
    </w:p>
    <w:p w:rsidR="002655FF" w:rsidRPr="002655FF" w:rsidRDefault="002655FF" w:rsidP="002655FF">
      <w:pPr>
        <w:ind w:left="720" w:hanging="360"/>
      </w:pPr>
      <w:r w:rsidRPr="002655FF">
        <w:t>A.</w:t>
      </w:r>
      <w:r w:rsidRPr="002655FF">
        <w:tab/>
        <w:t>Introduction to Order of functions</w:t>
      </w:r>
    </w:p>
    <w:p w:rsidR="002655FF" w:rsidRPr="002655FF" w:rsidRDefault="002655FF" w:rsidP="002655FF">
      <w:pPr>
        <w:ind w:left="720" w:hanging="360"/>
      </w:pPr>
      <w:r w:rsidRPr="002655FF">
        <w:t>B.</w:t>
      </w:r>
      <w:r w:rsidRPr="002655FF">
        <w:tab/>
        <w:t>Elementary Recurrence relations</w:t>
      </w:r>
    </w:p>
    <w:p w:rsidR="002655FF" w:rsidRPr="002655FF" w:rsidRDefault="002655FF" w:rsidP="002655FF">
      <w:pPr>
        <w:ind w:left="720" w:hanging="360"/>
      </w:pPr>
      <w:r w:rsidRPr="002655FF">
        <w:lastRenderedPageBreak/>
        <w:t>C.</w:t>
      </w:r>
      <w:r w:rsidRPr="002655FF">
        <w:tab/>
        <w:t>Analysis of several simple algorithms</w:t>
      </w:r>
    </w:p>
    <w:p w:rsidR="002655FF" w:rsidRPr="002655FF" w:rsidRDefault="002655FF" w:rsidP="002655FF"/>
    <w:p w:rsidR="002655FF" w:rsidRPr="002655FF" w:rsidRDefault="002655FF" w:rsidP="002655FF">
      <w:r w:rsidRPr="002655FF">
        <w:t>V.</w:t>
      </w:r>
      <w:r w:rsidRPr="002655FF">
        <w:tab/>
        <w:t>Topics: one or more of the following:</w:t>
      </w:r>
    </w:p>
    <w:p w:rsidR="002655FF" w:rsidRPr="002655FF" w:rsidRDefault="002655FF" w:rsidP="002655FF">
      <w:pPr>
        <w:ind w:left="720" w:hanging="360"/>
      </w:pPr>
      <w:r w:rsidRPr="002655FF">
        <w:t>A.</w:t>
      </w:r>
      <w:r w:rsidRPr="002655FF">
        <w:tab/>
        <w:t>Introduction to Graphs and Trees</w:t>
      </w:r>
    </w:p>
    <w:p w:rsidR="002655FF" w:rsidRPr="002655FF" w:rsidRDefault="002655FF" w:rsidP="002655FF">
      <w:pPr>
        <w:ind w:left="720" w:hanging="360"/>
      </w:pPr>
      <w:r w:rsidRPr="002655FF">
        <w:t>B.</w:t>
      </w:r>
      <w:r w:rsidRPr="002655FF">
        <w:tab/>
        <w:t xml:space="preserve">Introduction to Matrices </w:t>
      </w:r>
    </w:p>
    <w:p w:rsidR="002655FF" w:rsidRPr="002655FF" w:rsidRDefault="002655FF" w:rsidP="002655FF">
      <w:pPr>
        <w:ind w:left="720" w:hanging="360"/>
      </w:pPr>
      <w:r w:rsidRPr="002655FF">
        <w:t>C.</w:t>
      </w:r>
      <w:r w:rsidRPr="002655FF">
        <w:tab/>
        <w:t>Introduction to Program correctness</w:t>
      </w:r>
    </w:p>
    <w:p w:rsidR="002655FF" w:rsidRPr="002655FF" w:rsidRDefault="002655FF" w:rsidP="002655FF">
      <w:pPr>
        <w:ind w:left="720" w:hanging="360"/>
      </w:pPr>
      <w:r w:rsidRPr="002655FF">
        <w:t>D.</w:t>
      </w:r>
      <w:r w:rsidRPr="002655FF">
        <w:tab/>
        <w:t>Regular expressions</w:t>
      </w:r>
    </w:p>
    <w:p w:rsidR="002655FF" w:rsidRPr="002655FF" w:rsidRDefault="002655FF" w:rsidP="002655FF">
      <w:pPr>
        <w:ind w:left="720" w:hanging="360"/>
      </w:pPr>
      <w:r w:rsidRPr="002655FF">
        <w:t>E.</w:t>
      </w:r>
      <w:r w:rsidRPr="002655FF">
        <w:tab/>
        <w:t>Relational algebra and elementary SQL</w:t>
      </w:r>
    </w:p>
    <w:p w:rsidR="00594256" w:rsidRDefault="002655FF" w:rsidP="002655FF">
      <w:pPr>
        <w:ind w:left="720" w:hanging="360"/>
      </w:pPr>
      <w:r w:rsidRPr="002655FF">
        <w:t>F.</w:t>
      </w:r>
      <w:r w:rsidRPr="002655FF">
        <w:tab/>
        <w:t>Boolean Algebra and circuits</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84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C6oHA6s1jbSEABYicnE6McUgpjc+iJ4McLuid2zuBKqy1Ve3s954vlE2VsZedTqYAEfPrt141kZY9BoBcfYAA==" w:salt="y31cmk5BIjLLdY3W8k693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184B"/>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5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71B"/>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260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623BC1F-E2F4-44F2-842C-7E4F7DCE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610</Words>
  <Characters>3927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2020-08-15T10:47:00Z</dcterms:created>
  <dcterms:modified xsi:type="dcterms:W3CDTF">2020-09-02T21:30:00Z</dcterms:modified>
</cp:coreProperties>
</file>